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3" w:rsidRPr="007B0E43" w:rsidRDefault="002C12A3" w:rsidP="002956F5">
      <w:pPr>
        <w:pStyle w:val="Heading3"/>
        <w:ind w:right="-54"/>
        <w:rPr>
          <w:rFonts w:ascii="Times New Roman" w:hAnsi="Times New Roman" w:cs="Times New Roman"/>
          <w:sz w:val="24"/>
          <w:szCs w:val="24"/>
        </w:rPr>
      </w:pPr>
      <w:r w:rsidRPr="007B0E43">
        <w:rPr>
          <w:rFonts w:ascii="Times New Roman" w:hAnsi="Times New Roman" w:cs="Times New Roman"/>
          <w:b w:val="0"/>
          <w:bCs w:val="0"/>
          <w:sz w:val="24"/>
          <w:szCs w:val="24"/>
        </w:rPr>
        <w:t>PHÒNG GD&amp;ĐT NAM TRÀ MY</w:t>
      </w:r>
      <w:r w:rsidRPr="007B0E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0E43">
        <w:rPr>
          <w:rFonts w:ascii="Times New Roman" w:hAnsi="Times New Roman" w:cs="Times New Roman"/>
          <w:sz w:val="24"/>
          <w:szCs w:val="24"/>
        </w:rPr>
        <w:t xml:space="preserve">CỘNG HÒA XÃ HỘI CHỦ NGHĨA VIỆT NAM TRƯỜNG TIỂU HỌC VỪ A DÍNH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0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0E43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:rsidR="002C12A3" w:rsidRPr="007B0E43" w:rsidRDefault="002C12A3" w:rsidP="002956F5">
      <w:pPr>
        <w:pStyle w:val="BodyText"/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2" o:spid="_x0000_s1026" style="position:absolute;z-index:251658240;visibility:visible" from="22pt,1.5pt" to="171.5pt,1.5pt"/>
        </w:pict>
      </w:r>
      <w:r>
        <w:rPr>
          <w:noProof/>
        </w:rPr>
        <w:pict>
          <v:line id="Straight Connector 1" o:spid="_x0000_s1027" style="position:absolute;z-index:251659264;visibility:visible" from="294.45pt,1.3pt" to="447.5pt,1.3pt"/>
        </w:pict>
      </w:r>
      <w:r w:rsidRPr="007B0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0E43">
        <w:rPr>
          <w:rFonts w:ascii="Times New Roman" w:hAnsi="Times New Roman" w:cs="Times New Roman"/>
          <w:sz w:val="24"/>
          <w:szCs w:val="24"/>
        </w:rPr>
        <w:t>Số:     / LCT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Trà Don, ngày 30  tháng 11</w:t>
      </w:r>
      <w:r w:rsidRPr="007B0E43">
        <w:rPr>
          <w:rFonts w:ascii="Times New Roman" w:hAnsi="Times New Roman" w:cs="Times New Roman"/>
          <w:i/>
          <w:iCs/>
          <w:sz w:val="24"/>
          <w:szCs w:val="24"/>
        </w:rPr>
        <w:t xml:space="preserve">  năm 2016</w:t>
      </w:r>
    </w:p>
    <w:p w:rsidR="002C12A3" w:rsidRPr="007B0E43" w:rsidRDefault="002C12A3" w:rsidP="002956F5">
      <w:pPr>
        <w:pStyle w:val="BodyText"/>
        <w:ind w:right="-54"/>
        <w:rPr>
          <w:rFonts w:ascii="Times New Roman" w:hAnsi="Times New Roman" w:cs="Times New Roman"/>
          <w:sz w:val="24"/>
          <w:szCs w:val="24"/>
        </w:rPr>
      </w:pPr>
    </w:p>
    <w:p w:rsidR="002C12A3" w:rsidRPr="007B0E43" w:rsidRDefault="002C12A3" w:rsidP="002956F5">
      <w:pPr>
        <w:pStyle w:val="Heading2"/>
        <w:ind w:left="2160" w:right="-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LỊCH CÔNG TÁC THÁNG 12</w:t>
      </w:r>
      <w:r w:rsidRPr="007B0E43">
        <w:rPr>
          <w:rFonts w:ascii="Times New Roman" w:hAnsi="Times New Roman" w:cs="Times New Roman"/>
          <w:sz w:val="24"/>
          <w:szCs w:val="24"/>
        </w:rPr>
        <w:t>/2016</w:t>
      </w:r>
    </w:p>
    <w:p w:rsidR="002C12A3" w:rsidRPr="007B0E43" w:rsidRDefault="002C12A3" w:rsidP="002956F5">
      <w:pPr>
        <w:spacing w:before="120" w:after="120"/>
        <w:ind w:left="2880" w:firstLine="720"/>
        <w:rPr>
          <w:b/>
          <w:bCs/>
          <w:sz w:val="24"/>
          <w:szCs w:val="24"/>
        </w:rPr>
      </w:pPr>
      <w:r w:rsidRPr="007B0E43">
        <w:rPr>
          <w:b/>
          <w:bCs/>
          <w:sz w:val="24"/>
          <w:szCs w:val="24"/>
        </w:rPr>
        <w:t>I. LỊCH TRỌNG TÂM</w:t>
      </w:r>
    </w:p>
    <w:p w:rsidR="002C12A3" w:rsidRPr="007B0E43" w:rsidRDefault="002C12A3" w:rsidP="002956F5">
      <w:pPr>
        <w:ind w:left="391"/>
        <w:jc w:val="both"/>
        <w:rPr>
          <w:sz w:val="24"/>
          <w:szCs w:val="24"/>
        </w:rPr>
      </w:pPr>
      <w:r w:rsidRPr="007B0E43">
        <w:rPr>
          <w:sz w:val="24"/>
          <w:szCs w:val="24"/>
        </w:rPr>
        <w:t>- Tập huấn, triển khai Thông tư 22</w:t>
      </w:r>
    </w:p>
    <w:p w:rsidR="002C12A3" w:rsidRPr="007B0E43" w:rsidRDefault="002C12A3" w:rsidP="002956F5">
      <w:pPr>
        <w:ind w:left="391"/>
        <w:jc w:val="both"/>
        <w:rPr>
          <w:sz w:val="24"/>
          <w:szCs w:val="24"/>
        </w:rPr>
      </w:pPr>
      <w:r w:rsidRPr="007B0E43">
        <w:rPr>
          <w:sz w:val="24"/>
          <w:szCs w:val="24"/>
        </w:rPr>
        <w:t xml:space="preserve">- Thi </w:t>
      </w:r>
      <w:r>
        <w:rPr>
          <w:sz w:val="24"/>
          <w:szCs w:val="24"/>
        </w:rPr>
        <w:t>“ Viết chữ đẹp”</w:t>
      </w:r>
      <w:r w:rsidRPr="007B0E43">
        <w:rPr>
          <w:sz w:val="24"/>
          <w:szCs w:val="24"/>
        </w:rPr>
        <w:t xml:space="preserve"> cấp trường</w:t>
      </w:r>
    </w:p>
    <w:p w:rsidR="002C12A3" w:rsidRPr="007B0E43" w:rsidRDefault="002C12A3" w:rsidP="002956F5">
      <w:pPr>
        <w:ind w:left="391"/>
        <w:jc w:val="both"/>
        <w:rPr>
          <w:sz w:val="24"/>
          <w:szCs w:val="24"/>
        </w:rPr>
      </w:pPr>
      <w:r w:rsidRPr="007B0E43">
        <w:rPr>
          <w:sz w:val="24"/>
          <w:szCs w:val="24"/>
        </w:rPr>
        <w:t xml:space="preserve">- Tổ chức sinh hoạt kỉ niệm ngày </w:t>
      </w:r>
      <w:r>
        <w:rPr>
          <w:sz w:val="24"/>
          <w:szCs w:val="24"/>
        </w:rPr>
        <w:t>thành lập quân đội nhân dân Việt Nam 22/12</w:t>
      </w:r>
    </w:p>
    <w:p w:rsidR="002C12A3" w:rsidRPr="007B0E43" w:rsidRDefault="002C12A3" w:rsidP="002956F5">
      <w:pPr>
        <w:ind w:left="391"/>
        <w:jc w:val="both"/>
        <w:rPr>
          <w:sz w:val="24"/>
          <w:szCs w:val="24"/>
        </w:rPr>
      </w:pPr>
      <w:r w:rsidRPr="007B0E43">
        <w:rPr>
          <w:sz w:val="24"/>
          <w:szCs w:val="24"/>
        </w:rPr>
        <w:t xml:space="preserve">- </w:t>
      </w:r>
      <w:r>
        <w:rPr>
          <w:sz w:val="24"/>
          <w:szCs w:val="24"/>
        </w:rPr>
        <w:t>Tổ chức sinh hoạt chuyên môn cụm Anh văn</w:t>
      </w:r>
    </w:p>
    <w:p w:rsidR="002C12A3" w:rsidRDefault="002C12A3" w:rsidP="002956F5">
      <w:pPr>
        <w:ind w:left="391"/>
        <w:jc w:val="both"/>
        <w:rPr>
          <w:sz w:val="24"/>
          <w:szCs w:val="24"/>
        </w:rPr>
      </w:pPr>
      <w:r w:rsidRPr="007B0E43">
        <w:rPr>
          <w:sz w:val="24"/>
          <w:szCs w:val="24"/>
        </w:rPr>
        <w:t xml:space="preserve">- Tập huấn </w:t>
      </w:r>
      <w:r>
        <w:rPr>
          <w:sz w:val="24"/>
          <w:szCs w:val="24"/>
        </w:rPr>
        <w:t>công tác Đội</w:t>
      </w:r>
    </w:p>
    <w:p w:rsidR="002C12A3" w:rsidRPr="007B0E43" w:rsidRDefault="002C12A3" w:rsidP="002956F5">
      <w:pPr>
        <w:ind w:left="391"/>
        <w:jc w:val="both"/>
        <w:rPr>
          <w:sz w:val="24"/>
          <w:szCs w:val="24"/>
        </w:rPr>
      </w:pPr>
      <w:r>
        <w:rPr>
          <w:sz w:val="24"/>
          <w:szCs w:val="24"/>
        </w:rPr>
        <w:t>- Tổ chức hội thảo chuyên đề phương pháp “Bàn tay nặn bột”</w:t>
      </w:r>
    </w:p>
    <w:p w:rsidR="002C12A3" w:rsidRPr="007B0E43" w:rsidRDefault="002C12A3" w:rsidP="002956F5">
      <w:pPr>
        <w:spacing w:before="120" w:after="120"/>
        <w:ind w:left="2880" w:right="-58" w:firstLine="720"/>
        <w:jc w:val="both"/>
        <w:rPr>
          <w:b/>
          <w:bCs/>
          <w:sz w:val="24"/>
          <w:szCs w:val="24"/>
        </w:rPr>
      </w:pPr>
      <w:r w:rsidRPr="007B0E43">
        <w:rPr>
          <w:b/>
          <w:bCs/>
          <w:sz w:val="24"/>
          <w:szCs w:val="24"/>
        </w:rPr>
        <w:t>II. LỊCH CỤ THỂ :</w:t>
      </w:r>
    </w:p>
    <w:tbl>
      <w:tblPr>
        <w:tblW w:w="11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50"/>
        <w:gridCol w:w="7200"/>
        <w:gridCol w:w="2490"/>
      </w:tblGrid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B0E43">
              <w:rPr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7200" w:type="dxa"/>
          </w:tcPr>
          <w:p w:rsidR="002C12A3" w:rsidRPr="007B0E43" w:rsidRDefault="002C12A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0E43">
              <w:rPr>
                <w:b/>
                <w:bCs/>
                <w:sz w:val="24"/>
                <w:szCs w:val="24"/>
              </w:rPr>
              <w:t xml:space="preserve">                                    Nội dung công việc</w:t>
            </w: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0E43">
              <w:rPr>
                <w:b/>
                <w:bCs/>
                <w:sz w:val="24"/>
                <w:szCs w:val="24"/>
              </w:rPr>
              <w:t>Bộ phận thực hiện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B0E4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Tập huấn triển khai TT 22 về đánh giá, xếp loại HS tiểu học</w:t>
            </w:r>
          </w:p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 w:rsidRPr="007B0E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0E43">
              <w:rPr>
                <w:sz w:val="24"/>
                <w:szCs w:val="24"/>
              </w:rPr>
              <w:t>Họp HĐSP</w:t>
            </w:r>
          </w:p>
        </w:tc>
        <w:tc>
          <w:tcPr>
            <w:tcW w:w="2490" w:type="dxa"/>
          </w:tcPr>
          <w:p w:rsidR="002C12A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CB, GV</w:t>
            </w:r>
          </w:p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B0E43">
              <w:rPr>
                <w:i/>
                <w:iCs/>
                <w:sz w:val="24"/>
                <w:szCs w:val="24"/>
              </w:rPr>
              <w:t>-CB, GV, CNV</w:t>
            </w:r>
          </w:p>
        </w:tc>
      </w:tr>
      <w:tr w:rsidR="002C12A3" w:rsidRPr="007B0E43">
        <w:tc>
          <w:tcPr>
            <w:tcW w:w="1550" w:type="dxa"/>
          </w:tcPr>
          <w:p w:rsidR="002C12A3" w:rsidRDefault="002C12A3" w:rsidP="00EB22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công tác Đội</w:t>
            </w:r>
          </w:p>
        </w:tc>
        <w:tc>
          <w:tcPr>
            <w:tcW w:w="2490" w:type="dxa"/>
          </w:tcPr>
          <w:p w:rsidR="002C12A3" w:rsidRPr="00EB2273" w:rsidRDefault="002C12A3" w:rsidP="00EB227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-TPT, GVCN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 w:rsidP="007972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9/12</w:t>
            </w:r>
          </w:p>
        </w:tc>
        <w:tc>
          <w:tcPr>
            <w:tcW w:w="7200" w:type="dxa"/>
          </w:tcPr>
          <w:p w:rsidR="002C12A3" w:rsidRPr="007B0E43" w:rsidRDefault="002C12A3" w:rsidP="00797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nền nhà xe tại trường xã, làm bể lọc nước, hầm chứa ga</w:t>
            </w:r>
          </w:p>
        </w:tc>
        <w:tc>
          <w:tcPr>
            <w:tcW w:w="2490" w:type="dxa"/>
          </w:tcPr>
          <w:p w:rsidR="002C12A3" w:rsidRPr="007B0E43" w:rsidRDefault="002C12A3" w:rsidP="00797255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-Chi đoàn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Trực báo Hiệu trưởng</w:t>
            </w:r>
          </w:p>
        </w:tc>
        <w:tc>
          <w:tcPr>
            <w:tcW w:w="2490" w:type="dxa"/>
          </w:tcPr>
          <w:p w:rsidR="002C12A3" w:rsidRPr="007B0E43" w:rsidRDefault="002C12A3" w:rsidP="007B0E4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HT</w:t>
            </w:r>
          </w:p>
        </w:tc>
      </w:tr>
      <w:tr w:rsidR="002C12A3" w:rsidRPr="007B0E43" w:rsidTr="00A559CF">
        <w:trPr>
          <w:trHeight w:val="668"/>
        </w:trPr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Đoàn kiểm tra phổ cập đến kiểm tra công tác phổ cập và kiểm tra thực tế một số trường.</w:t>
            </w:r>
          </w:p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B0E43">
              <w:rPr>
                <w:i/>
                <w:iCs/>
                <w:sz w:val="24"/>
                <w:szCs w:val="24"/>
              </w:rPr>
              <w:t>Theo KH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0E4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Tham gia sinh hoạt chuyên môn( Tin học) tại trường TH Kim Đồng</w:t>
            </w:r>
          </w:p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Tổ CM 2 hội thảo chuyên đề phương pháp dạy học “ Bàn tay nặn bột”</w:t>
            </w:r>
          </w:p>
        </w:tc>
        <w:tc>
          <w:tcPr>
            <w:tcW w:w="2490" w:type="dxa"/>
          </w:tcPr>
          <w:p w:rsidR="002C12A3" w:rsidRPr="00A559CF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A559CF">
              <w:rPr>
                <w:i/>
                <w:iCs/>
                <w:sz w:val="24"/>
                <w:szCs w:val="24"/>
              </w:rPr>
              <w:t>Nhiệm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16- 22/12</w:t>
            </w:r>
          </w:p>
        </w:tc>
        <w:tc>
          <w:tcPr>
            <w:tcW w:w="7200" w:type="dxa"/>
          </w:tcPr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hoạt kỉ niệm ngày 22/12</w:t>
            </w: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7200" w:type="dxa"/>
          </w:tcPr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Tổ chức thi “ Viết chữ đẹp” </w:t>
            </w:r>
            <w:r w:rsidRPr="007B0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2C12A3" w:rsidRPr="007B0E43" w:rsidRDefault="002C12A3" w:rsidP="00A96BD0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B0E43">
              <w:rPr>
                <w:i/>
                <w:iCs/>
                <w:sz w:val="24"/>
                <w:szCs w:val="24"/>
              </w:rPr>
              <w:t xml:space="preserve"> GV, </w:t>
            </w:r>
            <w:r>
              <w:rPr>
                <w:i/>
                <w:iCs/>
                <w:sz w:val="24"/>
                <w:szCs w:val="24"/>
              </w:rPr>
              <w:t>HS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 w:rsidP="007972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</w:t>
            </w:r>
          </w:p>
        </w:tc>
        <w:tc>
          <w:tcPr>
            <w:tcW w:w="7200" w:type="dxa"/>
          </w:tcPr>
          <w:p w:rsidR="002C12A3" w:rsidRPr="007B0E43" w:rsidRDefault="002C12A3" w:rsidP="007972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hoạt chuyên môn cụm Anh Văn tại trường TH Vừ A Dính</w:t>
            </w: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2C12A3" w:rsidRPr="007B0E43">
        <w:tc>
          <w:tcPr>
            <w:tcW w:w="1550" w:type="dxa"/>
          </w:tcPr>
          <w:p w:rsidR="002C12A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26-31/12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kê CSVC và STB</w:t>
            </w:r>
          </w:p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định chất lượng giáo dục</w:t>
            </w: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Theo QĐ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</w:t>
            </w:r>
          </w:p>
        </w:tc>
        <w:tc>
          <w:tcPr>
            <w:tcW w:w="7200" w:type="dxa"/>
          </w:tcPr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-Kiểm tra nội bộ công tác Tài chính-kế toán</w:t>
            </w:r>
          </w:p>
        </w:tc>
        <w:tc>
          <w:tcPr>
            <w:tcW w:w="2490" w:type="dxa"/>
          </w:tcPr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Ban KT</w:t>
            </w:r>
          </w:p>
        </w:tc>
      </w:tr>
      <w:tr w:rsidR="002C12A3" w:rsidRPr="007B0E43">
        <w:tc>
          <w:tcPr>
            <w:tcW w:w="1550" w:type="dxa"/>
          </w:tcPr>
          <w:p w:rsidR="002C12A3" w:rsidRPr="007B0E43" w:rsidRDefault="002C12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</w:t>
            </w:r>
          </w:p>
        </w:tc>
        <w:tc>
          <w:tcPr>
            <w:tcW w:w="7200" w:type="dxa"/>
          </w:tcPr>
          <w:p w:rsidR="002C12A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Nộp báo cáo kiểm kê CSVC và STB</w:t>
            </w:r>
          </w:p>
          <w:p w:rsidR="002C12A3" w:rsidRPr="007B0E43" w:rsidRDefault="002C12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Nộp báo cáo kiểm định chất lượng giáo dục</w:t>
            </w:r>
          </w:p>
        </w:tc>
        <w:tc>
          <w:tcPr>
            <w:tcW w:w="2490" w:type="dxa"/>
          </w:tcPr>
          <w:p w:rsidR="002C12A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Nhiệm-Thắm</w:t>
            </w:r>
          </w:p>
          <w:p w:rsidR="002C12A3" w:rsidRPr="007B0E43" w:rsidRDefault="002C12A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Kỳ</w:t>
            </w:r>
          </w:p>
        </w:tc>
      </w:tr>
    </w:tbl>
    <w:p w:rsidR="002C12A3" w:rsidRPr="007B0E43" w:rsidRDefault="002C12A3" w:rsidP="002956F5">
      <w:pPr>
        <w:tabs>
          <w:tab w:val="left" w:pos="1080"/>
          <w:tab w:val="left" w:pos="6760"/>
        </w:tabs>
        <w:jc w:val="both"/>
        <w:rPr>
          <w:b/>
          <w:bCs/>
          <w:sz w:val="24"/>
          <w:szCs w:val="24"/>
        </w:rPr>
      </w:pPr>
      <w:r w:rsidRPr="007B0E43">
        <w:rPr>
          <w:sz w:val="24"/>
          <w:szCs w:val="24"/>
        </w:rPr>
        <w:tab/>
        <w:t>Trên đây là dự kiến chư</w:t>
      </w:r>
      <w:r>
        <w:rPr>
          <w:sz w:val="24"/>
          <w:szCs w:val="24"/>
        </w:rPr>
        <w:t>ơng trình lịch công tác tháng 12</w:t>
      </w:r>
      <w:r w:rsidRPr="007B0E43">
        <w:rPr>
          <w:sz w:val="24"/>
          <w:szCs w:val="24"/>
        </w:rPr>
        <w:t>/2016 nếu có sự thay đổi, bổ sung trường sẽ thông báo sau.</w:t>
      </w:r>
      <w:r w:rsidRPr="007B0E43">
        <w:rPr>
          <w:b/>
          <w:bCs/>
          <w:sz w:val="24"/>
          <w:szCs w:val="24"/>
        </w:rPr>
        <w:tab/>
      </w:r>
    </w:p>
    <w:p w:rsidR="002C12A3" w:rsidRPr="007B0E43" w:rsidRDefault="002C12A3" w:rsidP="002956F5">
      <w:pPr>
        <w:tabs>
          <w:tab w:val="left" w:pos="1080"/>
          <w:tab w:val="left" w:pos="6760"/>
        </w:tabs>
        <w:jc w:val="both"/>
        <w:rPr>
          <w:b/>
          <w:bCs/>
          <w:sz w:val="24"/>
          <w:szCs w:val="24"/>
        </w:rPr>
      </w:pPr>
      <w:bookmarkStart w:id="0" w:name="_GoBack"/>
      <w:r w:rsidRPr="007B0E43">
        <w:rPr>
          <w:b/>
          <w:bCs/>
          <w:sz w:val="24"/>
          <w:szCs w:val="24"/>
        </w:rPr>
        <w:t xml:space="preserve">                                                                                              HIỆU TRƯỞNG  </w:t>
      </w:r>
    </w:p>
    <w:bookmarkEnd w:id="0"/>
    <w:p w:rsidR="002C12A3" w:rsidRPr="007B0E43" w:rsidRDefault="002C12A3" w:rsidP="002956F5">
      <w:pPr>
        <w:tabs>
          <w:tab w:val="left" w:pos="1080"/>
          <w:tab w:val="left" w:pos="6760"/>
        </w:tabs>
        <w:jc w:val="both"/>
        <w:rPr>
          <w:b/>
          <w:bCs/>
          <w:i/>
          <w:iCs/>
          <w:sz w:val="24"/>
          <w:szCs w:val="24"/>
        </w:rPr>
      </w:pPr>
      <w:r w:rsidRPr="007B0E43">
        <w:rPr>
          <w:b/>
          <w:bCs/>
          <w:sz w:val="24"/>
          <w:szCs w:val="24"/>
        </w:rPr>
        <w:tab/>
        <w:t>Nơi nhận:</w:t>
      </w:r>
    </w:p>
    <w:p w:rsidR="002C12A3" w:rsidRPr="003A4BA5" w:rsidRDefault="002C12A3" w:rsidP="002956F5">
      <w:pPr>
        <w:tabs>
          <w:tab w:val="left" w:pos="1080"/>
          <w:tab w:val="left" w:pos="8100"/>
        </w:tabs>
        <w:jc w:val="both"/>
        <w:rPr>
          <w:sz w:val="22"/>
          <w:szCs w:val="22"/>
        </w:rPr>
      </w:pPr>
      <w:r w:rsidRPr="003A4BA5">
        <w:rPr>
          <w:sz w:val="22"/>
          <w:szCs w:val="22"/>
        </w:rPr>
        <w:t>- Phòng GD&amp;ĐT (để báo cáo);</w:t>
      </w:r>
    </w:p>
    <w:p w:rsidR="002C12A3" w:rsidRPr="003A4BA5" w:rsidRDefault="002C12A3" w:rsidP="002956F5">
      <w:pPr>
        <w:tabs>
          <w:tab w:val="left" w:pos="1080"/>
          <w:tab w:val="left" w:pos="8100"/>
        </w:tabs>
        <w:jc w:val="both"/>
        <w:rPr>
          <w:sz w:val="22"/>
          <w:szCs w:val="22"/>
        </w:rPr>
      </w:pPr>
      <w:r w:rsidRPr="003A4BA5">
        <w:rPr>
          <w:sz w:val="22"/>
          <w:szCs w:val="22"/>
        </w:rPr>
        <w:t>- Đảng ủy, UBND xã (để b/c)</w:t>
      </w:r>
    </w:p>
    <w:p w:rsidR="002C12A3" w:rsidRPr="003A4BA5" w:rsidRDefault="002C12A3" w:rsidP="002956F5">
      <w:pPr>
        <w:tabs>
          <w:tab w:val="left" w:pos="993"/>
          <w:tab w:val="left" w:pos="1701"/>
        </w:tabs>
        <w:ind w:right="-54"/>
        <w:jc w:val="both"/>
        <w:rPr>
          <w:sz w:val="22"/>
          <w:szCs w:val="22"/>
        </w:rPr>
      </w:pPr>
      <w:r w:rsidRPr="003A4BA5">
        <w:rPr>
          <w:sz w:val="22"/>
          <w:szCs w:val="22"/>
        </w:rPr>
        <w:t>- Chi bộ; BGH (để báo cáo);</w:t>
      </w:r>
    </w:p>
    <w:p w:rsidR="002C12A3" w:rsidRPr="003A4BA5" w:rsidRDefault="002C12A3" w:rsidP="002956F5">
      <w:pPr>
        <w:tabs>
          <w:tab w:val="left" w:pos="993"/>
          <w:tab w:val="left" w:pos="1701"/>
        </w:tabs>
        <w:ind w:right="-54"/>
        <w:jc w:val="both"/>
        <w:rPr>
          <w:sz w:val="22"/>
          <w:szCs w:val="22"/>
        </w:rPr>
      </w:pPr>
      <w:r w:rsidRPr="003A4BA5">
        <w:rPr>
          <w:sz w:val="22"/>
          <w:szCs w:val="22"/>
        </w:rPr>
        <w:t>- Tổ CM, GV (để thực hiện);</w:t>
      </w:r>
      <w:r w:rsidRPr="003A4BA5">
        <w:rPr>
          <w:sz w:val="22"/>
          <w:szCs w:val="22"/>
        </w:rPr>
        <w:tab/>
      </w:r>
      <w:r w:rsidRPr="003A4BA5">
        <w:rPr>
          <w:sz w:val="22"/>
          <w:szCs w:val="22"/>
        </w:rPr>
        <w:tab/>
      </w:r>
      <w:r w:rsidRPr="003A4BA5">
        <w:rPr>
          <w:sz w:val="22"/>
          <w:szCs w:val="22"/>
        </w:rPr>
        <w:tab/>
      </w:r>
      <w:r w:rsidRPr="003A4BA5">
        <w:rPr>
          <w:sz w:val="22"/>
          <w:szCs w:val="22"/>
        </w:rPr>
        <w:tab/>
      </w:r>
      <w:r w:rsidRPr="003A4BA5">
        <w:rPr>
          <w:sz w:val="22"/>
          <w:szCs w:val="22"/>
        </w:rPr>
        <w:tab/>
      </w:r>
    </w:p>
    <w:p w:rsidR="002C12A3" w:rsidRPr="007B0E43" w:rsidRDefault="002C12A3" w:rsidP="002956F5">
      <w:pPr>
        <w:tabs>
          <w:tab w:val="left" w:pos="993"/>
          <w:tab w:val="left" w:pos="1701"/>
        </w:tabs>
        <w:ind w:right="-54"/>
        <w:jc w:val="both"/>
        <w:rPr>
          <w:rFonts w:ascii=".VnTime" w:hAnsi=".VnTime" w:cs=".VnTime"/>
          <w:sz w:val="24"/>
          <w:szCs w:val="24"/>
        </w:rPr>
      </w:pPr>
      <w:r w:rsidRPr="003A4BA5">
        <w:rPr>
          <w:sz w:val="22"/>
          <w:szCs w:val="22"/>
        </w:rPr>
        <w:t>- Lưu VT.</w:t>
      </w:r>
      <w:r w:rsidRPr="007B0E43">
        <w:rPr>
          <w:sz w:val="24"/>
          <w:szCs w:val="24"/>
        </w:rPr>
        <w:t xml:space="preserve"> </w:t>
      </w:r>
      <w:r w:rsidRPr="007B0E43">
        <w:rPr>
          <w:rFonts w:ascii=".VnTime" w:hAnsi=".VnTime" w:cs=".VnTime"/>
          <w:sz w:val="24"/>
          <w:szCs w:val="24"/>
        </w:rPr>
        <w:tab/>
      </w:r>
    </w:p>
    <w:p w:rsidR="002C12A3" w:rsidRPr="007B0E43" w:rsidRDefault="002C12A3" w:rsidP="002956F5">
      <w:pPr>
        <w:tabs>
          <w:tab w:val="left" w:pos="993"/>
          <w:tab w:val="left" w:pos="1701"/>
        </w:tabs>
        <w:ind w:right="-54"/>
        <w:jc w:val="both"/>
        <w:rPr>
          <w:sz w:val="24"/>
          <w:szCs w:val="24"/>
        </w:rPr>
      </w:pPr>
      <w:r w:rsidRPr="007B0E43">
        <w:rPr>
          <w:rFonts w:ascii=".VnTime" w:hAnsi=".VnTime" w:cs=".VnTime"/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</w:p>
    <w:p w:rsidR="002C12A3" w:rsidRPr="007B0E43" w:rsidRDefault="002C12A3" w:rsidP="002956F5">
      <w:pPr>
        <w:tabs>
          <w:tab w:val="left" w:pos="993"/>
          <w:tab w:val="left" w:pos="1701"/>
        </w:tabs>
        <w:ind w:left="993" w:right="-910"/>
        <w:jc w:val="both"/>
        <w:rPr>
          <w:b/>
          <w:bCs/>
          <w:sz w:val="24"/>
          <w:szCs w:val="24"/>
        </w:rPr>
      </w:pP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  <w:r w:rsidRPr="007B0E43">
        <w:rPr>
          <w:sz w:val="24"/>
          <w:szCs w:val="24"/>
        </w:rPr>
        <w:tab/>
      </w:r>
    </w:p>
    <w:p w:rsidR="002C12A3" w:rsidRPr="007B0E43" w:rsidRDefault="002C12A3" w:rsidP="002956F5">
      <w:pPr>
        <w:tabs>
          <w:tab w:val="left" w:pos="993"/>
          <w:tab w:val="left" w:pos="1701"/>
        </w:tabs>
        <w:ind w:right="-54"/>
        <w:jc w:val="both"/>
        <w:rPr>
          <w:sz w:val="24"/>
          <w:szCs w:val="24"/>
        </w:rPr>
      </w:pPr>
    </w:p>
    <w:p w:rsidR="002C12A3" w:rsidRPr="007B0E43" w:rsidRDefault="002C12A3" w:rsidP="002956F5">
      <w:pPr>
        <w:rPr>
          <w:sz w:val="24"/>
          <w:szCs w:val="24"/>
        </w:rPr>
      </w:pPr>
    </w:p>
    <w:p w:rsidR="002C12A3" w:rsidRPr="007B0E43" w:rsidRDefault="002C12A3" w:rsidP="002956F5">
      <w:pPr>
        <w:rPr>
          <w:sz w:val="24"/>
          <w:szCs w:val="24"/>
        </w:rPr>
      </w:pPr>
    </w:p>
    <w:p w:rsidR="002C12A3" w:rsidRPr="007B0E43" w:rsidRDefault="002C12A3" w:rsidP="002956F5">
      <w:pPr>
        <w:rPr>
          <w:sz w:val="24"/>
          <w:szCs w:val="24"/>
        </w:rPr>
      </w:pPr>
    </w:p>
    <w:p w:rsidR="002C12A3" w:rsidRPr="007B0E43" w:rsidRDefault="002C12A3" w:rsidP="002956F5">
      <w:pPr>
        <w:rPr>
          <w:sz w:val="24"/>
          <w:szCs w:val="24"/>
        </w:rPr>
      </w:pPr>
    </w:p>
    <w:p w:rsidR="002C12A3" w:rsidRPr="007B0E43" w:rsidRDefault="002C12A3">
      <w:pPr>
        <w:rPr>
          <w:sz w:val="24"/>
          <w:szCs w:val="24"/>
        </w:rPr>
      </w:pPr>
    </w:p>
    <w:sectPr w:rsidR="002C12A3" w:rsidRPr="007B0E43" w:rsidSect="007B0E4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s new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502"/>
    <w:multiLevelType w:val="hybridMultilevel"/>
    <w:tmpl w:val="B9E4F08C"/>
    <w:lvl w:ilvl="0" w:tplc="2CB690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05758"/>
    <w:multiLevelType w:val="hybridMultilevel"/>
    <w:tmpl w:val="EE6EB844"/>
    <w:lvl w:ilvl="0" w:tplc="B3DA20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E209EE"/>
    <w:multiLevelType w:val="hybridMultilevel"/>
    <w:tmpl w:val="D81682D6"/>
    <w:lvl w:ilvl="0" w:tplc="EB6407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F5"/>
    <w:rsid w:val="00071D90"/>
    <w:rsid w:val="00080C21"/>
    <w:rsid w:val="000E4347"/>
    <w:rsid w:val="002956F5"/>
    <w:rsid w:val="002C12A3"/>
    <w:rsid w:val="00381C75"/>
    <w:rsid w:val="003A4BA5"/>
    <w:rsid w:val="004023C9"/>
    <w:rsid w:val="00516B3A"/>
    <w:rsid w:val="005F5BDA"/>
    <w:rsid w:val="00797255"/>
    <w:rsid w:val="007B0E43"/>
    <w:rsid w:val="00836984"/>
    <w:rsid w:val="00A559CF"/>
    <w:rsid w:val="00A96BD0"/>
    <w:rsid w:val="00BB47D8"/>
    <w:rsid w:val="00EB2273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5"/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6F5"/>
    <w:pPr>
      <w:keepNext/>
      <w:spacing w:after="120"/>
      <w:ind w:firstLine="567"/>
      <w:outlineLvl w:val="1"/>
    </w:pPr>
    <w:rPr>
      <w:rFonts w:ascii=".VnTimeH" w:hAnsi=".VnTimeH" w:cs=".VnTimeH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6F5"/>
    <w:pPr>
      <w:keepNext/>
      <w:ind w:right="-565"/>
      <w:outlineLvl w:val="2"/>
    </w:pPr>
    <w:rPr>
      <w:rFonts w:ascii="VNtimes new roman" w:hAnsi="VNtimes new roman" w:cs="VN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56F5"/>
    <w:rPr>
      <w:rFonts w:ascii=".VnTimeH" w:hAnsi=".VnTimeH" w:cs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56F5"/>
    <w:rPr>
      <w:rFonts w:ascii="VNtimes new roman" w:hAnsi="VNtimes new roman" w:cs="VN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956F5"/>
    <w:rPr>
      <w:rFonts w:ascii="VNtimes new roman" w:hAnsi="VNtimes new roman" w:cs="VN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6F5"/>
    <w:rPr>
      <w:rFonts w:ascii="VNtimes new roman" w:hAnsi="VNtimes new roman" w:cs="VN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B0E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291</Words>
  <Characters>1660</Characters>
  <Application>Microsoft Office Outlook</Application>
  <DocSecurity>0</DocSecurity>
  <Lines>0</Lines>
  <Paragraphs>0</Paragraphs>
  <ScaleCrop>false</ScaleCrop>
  <Company>Phan Danh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PC</cp:lastModifiedBy>
  <cp:revision>8</cp:revision>
  <dcterms:created xsi:type="dcterms:W3CDTF">2016-12-07T14:51:00Z</dcterms:created>
  <dcterms:modified xsi:type="dcterms:W3CDTF">2016-12-11T23:53:00Z</dcterms:modified>
</cp:coreProperties>
</file>